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FF" w:rsidRPr="00A21AFF" w:rsidRDefault="00A21AFF" w:rsidP="00A21AFF">
      <w:pPr>
        <w:rPr>
          <w:sz w:val="22"/>
        </w:rPr>
      </w:pPr>
      <w:bookmarkStart w:id="0" w:name="_GoBack"/>
      <w:r w:rsidRPr="00A21AFF">
        <w:rPr>
          <w:sz w:val="22"/>
        </w:rPr>
        <w:t xml:space="preserve">2 osoby: starsi </w:t>
      </w:r>
      <w:proofErr w:type="spellStart"/>
      <w:r w:rsidRPr="00A21AFF">
        <w:rPr>
          <w:sz w:val="22"/>
        </w:rPr>
        <w:t>męzczyzni</w:t>
      </w:r>
      <w:proofErr w:type="spellEnd"/>
    </w:p>
    <w:p w:rsidR="00A21AFF" w:rsidRPr="00A21AFF" w:rsidRDefault="00A21AFF" w:rsidP="00A21AFF">
      <w:pPr>
        <w:rPr>
          <w:sz w:val="22"/>
        </w:rPr>
      </w:pPr>
      <w:r w:rsidRPr="00A21AFF">
        <w:rPr>
          <w:sz w:val="22"/>
        </w:rPr>
        <w:t>Sytuacja ma miejsce na spacerze mężczyzny z psem i na swojej drodze spotyka znajomego sąsiada z bloku, który wraca ze sklepu z zakupami. Sąsiad zaczepia mężczyznę z psem.</w:t>
      </w:r>
    </w:p>
    <w:p w:rsidR="00A21AFF" w:rsidRPr="00A21AFF" w:rsidRDefault="00A21AFF" w:rsidP="00A21AFF">
      <w:pPr>
        <w:rPr>
          <w:sz w:val="22"/>
        </w:rPr>
      </w:pPr>
      <w:r w:rsidRPr="00A21AFF">
        <w:rPr>
          <w:sz w:val="22"/>
        </w:rPr>
        <w:t>- Cześć sąsiedzie! Dawno Ciebie nie widziałem. Wszystko w porządku? Jak zdrowie?</w:t>
      </w:r>
    </w:p>
    <w:p w:rsidR="00A21AFF" w:rsidRPr="00A21AFF" w:rsidRDefault="00A21AFF" w:rsidP="00A21AFF">
      <w:pPr>
        <w:rPr>
          <w:sz w:val="22"/>
        </w:rPr>
      </w:pPr>
      <w:r w:rsidRPr="00A21AFF">
        <w:rPr>
          <w:sz w:val="22"/>
        </w:rPr>
        <w:t xml:space="preserve">- Witaj, witaj. Dziękuje, że pytasz, bo ostatnio </w:t>
      </w:r>
      <w:proofErr w:type="spellStart"/>
      <w:r w:rsidRPr="00A21AFF">
        <w:rPr>
          <w:sz w:val="22"/>
        </w:rPr>
        <w:t>nienajlepiej</w:t>
      </w:r>
      <w:proofErr w:type="spellEnd"/>
      <w:r w:rsidRPr="00A21AFF">
        <w:rPr>
          <w:sz w:val="22"/>
        </w:rPr>
        <w:t xml:space="preserve">. Ostatnio mam duży problem z bólem kręgosłupa i spacery z psem przejęła żona, dlatego ostatnio się mijaliśmy. </w:t>
      </w:r>
    </w:p>
    <w:p w:rsidR="00A21AFF" w:rsidRPr="00A21AFF" w:rsidRDefault="00A21AFF" w:rsidP="00A21AFF">
      <w:pPr>
        <w:rPr>
          <w:sz w:val="22"/>
        </w:rPr>
      </w:pPr>
      <w:r w:rsidRPr="00A21AFF">
        <w:rPr>
          <w:sz w:val="22"/>
        </w:rPr>
        <w:t xml:space="preserve">- No </w:t>
      </w:r>
      <w:proofErr w:type="spellStart"/>
      <w:r w:rsidRPr="00A21AFF">
        <w:rPr>
          <w:sz w:val="22"/>
        </w:rPr>
        <w:t>własnie</w:t>
      </w:r>
      <w:proofErr w:type="spellEnd"/>
      <w:r w:rsidRPr="00A21AFF">
        <w:rPr>
          <w:sz w:val="22"/>
        </w:rPr>
        <w:t xml:space="preserve"> zauważyłem. Jeśli chodzi o ból to wiem co czujesz. Ostatnio tez mi doskwierał mocno ból pleców. Moja córka poleciła mi sprawdzoną fizjoterapeutkę. Zacząłem do niej chodzić na zabiegi i powiem Ci, że jak ręką odjął.</w:t>
      </w:r>
    </w:p>
    <w:p w:rsidR="00A21AFF" w:rsidRPr="00A21AFF" w:rsidRDefault="00A21AFF" w:rsidP="00A21AFF">
      <w:pPr>
        <w:rPr>
          <w:sz w:val="22"/>
        </w:rPr>
      </w:pPr>
      <w:r w:rsidRPr="00A21AFF">
        <w:rPr>
          <w:sz w:val="22"/>
        </w:rPr>
        <w:t>-  Też myślałem o tym by poszukać jakiegoś fizjoterapeutę. Mógłbyś mi podesłać numer telefonu? Umówiłbym się na wizytę, skoro tak polecasz.</w:t>
      </w:r>
    </w:p>
    <w:p w:rsidR="00A21AFF" w:rsidRPr="00A21AFF" w:rsidRDefault="00A21AFF" w:rsidP="00A21AFF">
      <w:pPr>
        <w:rPr>
          <w:sz w:val="22"/>
        </w:rPr>
      </w:pPr>
      <w:r w:rsidRPr="00A21AFF">
        <w:rPr>
          <w:sz w:val="22"/>
        </w:rPr>
        <w:t xml:space="preserve">- No pewnie! Tylko zaniosę zakupy i od razu Tobie prześlę. Naprawdę warto. </w:t>
      </w:r>
    </w:p>
    <w:p w:rsidR="00A21AFF" w:rsidRPr="00A21AFF" w:rsidRDefault="00A21AFF" w:rsidP="00A21AFF">
      <w:pPr>
        <w:rPr>
          <w:sz w:val="22"/>
        </w:rPr>
      </w:pPr>
      <w:r w:rsidRPr="00A21AFF">
        <w:rPr>
          <w:sz w:val="22"/>
        </w:rPr>
        <w:t>- Dzięki serdeczne. Nie zatrzymuje, bo mój pies już się niecierpliwi. Do zobaczenia!</w:t>
      </w:r>
    </w:p>
    <w:p w:rsidR="00A21AFF" w:rsidRPr="00A21AFF" w:rsidRDefault="00A21AFF" w:rsidP="00A21AFF">
      <w:pPr>
        <w:rPr>
          <w:sz w:val="22"/>
        </w:rPr>
      </w:pPr>
      <w:r w:rsidRPr="00A21AFF">
        <w:rPr>
          <w:sz w:val="22"/>
        </w:rPr>
        <w:t>- Do zobaczenia i zdrowia sąsiedzie</w:t>
      </w:r>
    </w:p>
    <w:p w:rsidR="00490992" w:rsidRPr="00A21AFF" w:rsidRDefault="007C7239" w:rsidP="00A21AFF">
      <w:proofErr w:type="spellStart"/>
      <w:r>
        <w:rPr>
          <w:sz w:val="22"/>
        </w:rPr>
        <w:t>Męzczyzni</w:t>
      </w:r>
      <w:proofErr w:type="spellEnd"/>
      <w:r>
        <w:rPr>
          <w:sz w:val="22"/>
        </w:rPr>
        <w:t xml:space="preserve"> się żegnają i odchodzą w swoje strony.</w:t>
      </w:r>
      <w:bookmarkEnd w:id="0"/>
    </w:p>
    <w:sectPr w:rsidR="00490992" w:rsidRPr="00A2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92"/>
    <w:rsid w:val="001640D7"/>
    <w:rsid w:val="002B7F60"/>
    <w:rsid w:val="00490992"/>
    <w:rsid w:val="00532B4E"/>
    <w:rsid w:val="006F5504"/>
    <w:rsid w:val="0076296D"/>
    <w:rsid w:val="007C7239"/>
    <w:rsid w:val="00A21AFF"/>
    <w:rsid w:val="00A53DC1"/>
    <w:rsid w:val="00B27DFE"/>
    <w:rsid w:val="00F5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003C7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ZU">
      <a:dk1>
        <a:srgbClr val="555555"/>
      </a:dk1>
      <a:lt1>
        <a:srgbClr val="FFFFFF"/>
      </a:lt1>
      <a:dk2>
        <a:srgbClr val="00285F"/>
      </a:dk2>
      <a:lt2>
        <a:srgbClr val="DBF1FA"/>
      </a:lt2>
      <a:accent1>
        <a:srgbClr val="003C7D"/>
      </a:accent1>
      <a:accent2>
        <a:srgbClr val="00509E"/>
      </a:accent2>
      <a:accent3>
        <a:srgbClr val="00A8E4"/>
      </a:accent3>
      <a:accent4>
        <a:srgbClr val="84D0F0"/>
      </a:accent4>
      <a:accent5>
        <a:srgbClr val="FF0000"/>
      </a:accent5>
      <a:accent6>
        <a:srgbClr val="8CC83C"/>
      </a:accent6>
      <a:hlink>
        <a:srgbClr val="00A8E4"/>
      </a:hlink>
      <a:folHlink>
        <a:srgbClr val="00A8E4"/>
      </a:folHlink>
    </a:clrScheme>
    <a:fontScheme name="PZU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9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Gołąbek Dorota ( PZUSA)</dc:creator>
  <cp:lastModifiedBy>Gołąbek Dorota ( PZUSA)</cp:lastModifiedBy>
  <cp:revision>3</cp:revision>
  <dcterms:created xsi:type="dcterms:W3CDTF">2021-09-20T10:08:00Z</dcterms:created>
  <dcterms:modified xsi:type="dcterms:W3CDTF">2021-09-20T10:17:00Z</dcterms:modified>
</cp:coreProperties>
</file>